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7C89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624C634C" wp14:editId="278A3786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</w:p>
    <w:p w14:paraId="3CB8479F" w14:textId="77777777"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14:paraId="04A06CEA" w14:textId="77777777"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Cambridge-Narrows, </w:t>
      </w:r>
      <w:proofErr w:type="gramStart"/>
      <w:r>
        <w:rPr>
          <w:rFonts w:ascii="Times New Roman" w:hAnsi="Times New Roman" w:cs="Times New Roman"/>
          <w:b/>
          <w:sz w:val="32"/>
        </w:rPr>
        <w:t>NB  E</w:t>
      </w:r>
      <w:proofErr w:type="gramEnd"/>
      <w:r>
        <w:rPr>
          <w:rFonts w:ascii="Times New Roman" w:hAnsi="Times New Roman" w:cs="Times New Roman"/>
          <w:b/>
          <w:sz w:val="32"/>
        </w:rPr>
        <w:t>4C 1N8</w:t>
      </w:r>
    </w:p>
    <w:p w14:paraId="197F11CB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proofErr w:type="gramStart"/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832CE5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  <w:proofErr w:type="gramEnd"/>
    </w:p>
    <w:p w14:paraId="3ADA68D8" w14:textId="26A05D7B"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681DDD" w:rsidRPr="00832CE5">
        <w:rPr>
          <w:rFonts w:ascii="Times New Roman" w:hAnsi="Times New Roman" w:cs="Times New Roman"/>
          <w:b/>
          <w:sz w:val="32"/>
        </w:rPr>
        <w:t xml:space="preserve">: </w:t>
      </w:r>
      <w:r w:rsidR="00F33237">
        <w:rPr>
          <w:rFonts w:ascii="Times New Roman" w:hAnsi="Times New Roman" w:cs="Times New Roman"/>
          <w:b/>
          <w:sz w:val="32"/>
        </w:rPr>
        <w:t>Wednesday April 25, 2018</w:t>
      </w:r>
      <w:r w:rsidR="00481C46">
        <w:rPr>
          <w:rFonts w:ascii="Times New Roman" w:hAnsi="Times New Roman" w:cs="Times New Roman"/>
          <w:b/>
          <w:sz w:val="32"/>
        </w:rPr>
        <w:t xml:space="preserve">     T</w:t>
      </w:r>
      <w:r w:rsidR="00681DDD" w:rsidRPr="00832CE5">
        <w:rPr>
          <w:rFonts w:ascii="Times New Roman" w:hAnsi="Times New Roman" w:cs="Times New Roman"/>
          <w:b/>
          <w:sz w:val="32"/>
        </w:rPr>
        <w:t xml:space="preserve">ime: </w:t>
      </w:r>
      <w:r w:rsidR="00F33237">
        <w:rPr>
          <w:rFonts w:ascii="Times New Roman" w:hAnsi="Times New Roman" w:cs="Times New Roman"/>
          <w:b/>
          <w:sz w:val="32"/>
        </w:rPr>
        <w:t>6:30pm</w:t>
      </w:r>
    </w:p>
    <w:p w14:paraId="67F506F9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Style w:val="TableGrid"/>
        <w:tblW w:w="10070" w:type="dxa"/>
        <w:tblInd w:w="35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493DAC64" w14:textId="77777777" w:rsidTr="00832CE5">
        <w:trPr>
          <w:trHeight w:val="4477"/>
        </w:trPr>
        <w:tc>
          <w:tcPr>
            <w:tcW w:w="5035" w:type="dxa"/>
          </w:tcPr>
          <w:p w14:paraId="3E197CD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38887799" w14:textId="0691A1FC" w:rsidR="00832CE5" w:rsidRPr="00481C46" w:rsidRDefault="00F33237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proofErr w:type="spellStart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Kincade</w:t>
            </w:r>
            <w:proofErr w:type="spellEnd"/>
            <w:r w:rsidR="00681DDD" w:rsidRPr="00481C46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  <w:p w14:paraId="66610351" w14:textId="548FF31D" w:rsidR="00681DDD" w:rsidRPr="00481C46" w:rsidRDefault="00F33237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Nancy Hyatt</w:t>
            </w:r>
            <w:r w:rsidR="00681DDD" w:rsidRPr="00481C46">
              <w:rPr>
                <w:rFonts w:ascii="Times New Roman" w:hAnsi="Times New Roman" w:cs="Times New Roman"/>
                <w:sz w:val="24"/>
                <w:szCs w:val="24"/>
              </w:rPr>
              <w:t>, Teacher Rep.</w:t>
            </w:r>
          </w:p>
          <w:p w14:paraId="32C9395B" w14:textId="77777777" w:rsidR="00832CE5" w:rsidRPr="00481C46" w:rsidRDefault="00832CE5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6A24" w14:textId="3381664D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3E6F31" w14:textId="678055B8" w:rsidR="00F33237" w:rsidRPr="00481C46" w:rsidRDefault="00F33237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Ashley Lavoie, Lori </w:t>
            </w:r>
            <w:proofErr w:type="spellStart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McGarity</w:t>
            </w:r>
            <w:proofErr w:type="spellEnd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, Kelly Osborne,</w:t>
            </w:r>
          </w:p>
          <w:p w14:paraId="41657279" w14:textId="6797FFA3" w:rsidR="00F33237" w:rsidRPr="00481C46" w:rsidRDefault="00F33237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Torcat</w:t>
            </w:r>
            <w:proofErr w:type="spellEnd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, Bethany Kennedy</w:t>
            </w:r>
          </w:p>
          <w:p w14:paraId="145906A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0CF58" w14:textId="7535F6AF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324581C0" w14:textId="3C2A2E3E" w:rsidR="00F33237" w:rsidRPr="00481C46" w:rsidRDefault="00F33237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Sabrina McFarlane, Leslie Champion, </w:t>
            </w:r>
            <w:r w:rsidR="005B76E6"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</w:p>
          <w:p w14:paraId="13A9D3FB" w14:textId="5C92CB64" w:rsidR="00F33237" w:rsidRPr="00481C46" w:rsidRDefault="005B76E6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Orchard-</w:t>
            </w:r>
            <w:proofErr w:type="spellStart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Belyea</w:t>
            </w:r>
            <w:proofErr w:type="spellEnd"/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, Judy Jones, Crystal Whitlock-Upshaw</w:t>
            </w:r>
          </w:p>
          <w:p w14:paraId="3AFF2FE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E391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1F93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240D9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717E691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992BAA1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E6BF6" w14:textId="7FD24BCE" w:rsidR="000C73F0" w:rsidRPr="00481C46" w:rsidRDefault="005B76E6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Amber Bishop (tele-conference)</w:t>
            </w:r>
            <w:r w:rsidR="00681DDD" w:rsidRPr="00481C46">
              <w:rPr>
                <w:rFonts w:ascii="Times New Roman" w:hAnsi="Times New Roman" w:cs="Times New Roman"/>
                <w:sz w:val="24"/>
                <w:szCs w:val="24"/>
              </w:rPr>
              <w:t xml:space="preserve">, Principal </w:t>
            </w:r>
          </w:p>
          <w:p w14:paraId="1D507C0F" w14:textId="77777777" w:rsidR="00832CE5" w:rsidRPr="00481C46" w:rsidRDefault="00832CE5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0E10" w14:textId="79340802" w:rsidR="00681DDD" w:rsidRPr="00481C46" w:rsidRDefault="005B76E6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6">
              <w:rPr>
                <w:rFonts w:ascii="Times New Roman" w:hAnsi="Times New Roman" w:cs="Times New Roman"/>
                <w:sz w:val="24"/>
                <w:szCs w:val="24"/>
              </w:rPr>
              <w:t>Faith Kennedy</w:t>
            </w:r>
            <w:r w:rsidR="00681DDD" w:rsidRPr="00481C46">
              <w:rPr>
                <w:rFonts w:ascii="Times New Roman" w:hAnsi="Times New Roman" w:cs="Times New Roman"/>
                <w:sz w:val="24"/>
                <w:szCs w:val="24"/>
              </w:rPr>
              <w:t>, DEC</w:t>
            </w:r>
          </w:p>
          <w:p w14:paraId="1D8C41A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F3BD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8A73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2B9B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BCD83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63081C97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28D9B4" w14:textId="77777777" w:rsidR="00481C46" w:rsidRDefault="00481C4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0B4281" w14:textId="49BBF16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B76E6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1034852" w14:textId="71A136A7" w:rsidR="000C73F0" w:rsidRDefault="005B76E6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at 6:37pm.</w:t>
      </w:r>
    </w:p>
    <w:p w14:paraId="50BA97FB" w14:textId="77777777" w:rsidR="005B76E6" w:rsidRPr="000C73F0" w:rsidRDefault="005B76E6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FA5C7D" w14:textId="2165670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4A2D5DA4" w14:textId="6AFF8BCB" w:rsidR="005B76E6" w:rsidRPr="005B76E6" w:rsidRDefault="005B76E6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approve the agenda, agenda approved by Kelly Osborne and seconded by Ashley Lavoie, motion carried.</w:t>
      </w:r>
    </w:p>
    <w:p w14:paraId="10BAF41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31DCAE" w14:textId="68A2E42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4C16A9B8" w14:textId="675CE54E" w:rsidR="005B76E6" w:rsidRPr="005B76E6" w:rsidRDefault="005B76E6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one correction, (hot lunches are provided X1 day a week) the minutes were approved by Ashley Lavoie </w:t>
      </w:r>
      <w:r w:rsidR="00860270">
        <w:rPr>
          <w:rFonts w:ascii="Times New Roman" w:hAnsi="Times New Roman" w:cs="Times New Roman"/>
          <w:sz w:val="24"/>
        </w:rPr>
        <w:t>and seconded by Kelly Osborne, motion carried</w:t>
      </w:r>
      <w:r>
        <w:rPr>
          <w:rFonts w:ascii="Times New Roman" w:hAnsi="Times New Roman" w:cs="Times New Roman"/>
          <w:sz w:val="24"/>
        </w:rPr>
        <w:t xml:space="preserve"> </w:t>
      </w:r>
    </w:p>
    <w:p w14:paraId="66EBFB5D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171E3E" w14:textId="71D5D2A0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2FE368B" w14:textId="71E60C4D" w:rsidR="00860270" w:rsidRPr="00860270" w:rsidRDefault="0086027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business arising from minutes.</w:t>
      </w:r>
    </w:p>
    <w:p w14:paraId="3FEFE2E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DF879C" w14:textId="6F2D3A0D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518F172" w14:textId="4E30DDD0" w:rsidR="00860270" w:rsidRDefault="00860270" w:rsidP="00860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0270">
        <w:rPr>
          <w:rFonts w:ascii="Times New Roman" w:hAnsi="Times New Roman" w:cs="Times New Roman"/>
          <w:sz w:val="24"/>
        </w:rPr>
        <w:t>Amber reported that a possible cafeteria solution is in the very early stages of research. Possible provider could be C-NCS students who are enrolled in a culinary tech/arts program. C-NCS staff plan to visit a local school currently implementing this model.</w:t>
      </w:r>
    </w:p>
    <w:p w14:paraId="43BA66AE" w14:textId="5A4BD951" w:rsidR="00860270" w:rsidRDefault="00860270" w:rsidP="00860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requires two more Smart Boards. Money for this item will come from school budget not fundraising</w:t>
      </w:r>
      <w:r w:rsidR="00B8081B">
        <w:rPr>
          <w:rFonts w:ascii="Times New Roman" w:hAnsi="Times New Roman" w:cs="Times New Roman"/>
          <w:sz w:val="24"/>
        </w:rPr>
        <w:t>.</w:t>
      </w:r>
    </w:p>
    <w:p w14:paraId="2ADCD44A" w14:textId="2CDEF246" w:rsidR="00B8081B" w:rsidRDefault="00B8081B" w:rsidP="00860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lockers needed: current lockers are approx. 30yrs old and very worn. Request has been sent to District, replacement cost is approximately $150 000.00 - $200 000.00</w:t>
      </w:r>
    </w:p>
    <w:p w14:paraId="00014060" w14:textId="4ED0FFCC" w:rsidR="00B8081B" w:rsidRDefault="00B8081B" w:rsidP="00860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Camera/system is outdated, replacement cost is approximately $50 000.00</w:t>
      </w:r>
    </w:p>
    <w:p w14:paraId="334D6F8C" w14:textId="77777777" w:rsidR="00481C46" w:rsidRDefault="00481C46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3EF704" w14:textId="77777777" w:rsidR="00481C46" w:rsidRDefault="00481C46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CC9C74" w14:textId="77777777" w:rsidR="00481C46" w:rsidRDefault="00481C46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DBB63C" w14:textId="77777777" w:rsidR="00481C46" w:rsidRDefault="00481C46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0EFC58" w14:textId="77777777" w:rsidR="001B035B" w:rsidRDefault="001B035B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F21791" w14:textId="153EECCC" w:rsidR="00B8081B" w:rsidRDefault="00B7126C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News from DEC:</w:t>
      </w:r>
    </w:p>
    <w:p w14:paraId="3D4220E2" w14:textId="17238ECE" w:rsidR="00B7126C" w:rsidRPr="00B7126C" w:rsidRDefault="00B7126C" w:rsidP="00B71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Faith reported that rural schools with a total population of 100 students or less are being reviewed/studied for possible closure.</w:t>
      </w:r>
    </w:p>
    <w:p w14:paraId="4A2A4130" w14:textId="7AC60580" w:rsidR="00B7126C" w:rsidRPr="00B7126C" w:rsidRDefault="00B7126C" w:rsidP="00B71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C-NCS is not on the list for review, current school population is 167 students.</w:t>
      </w:r>
    </w:p>
    <w:p w14:paraId="04DDBD83" w14:textId="77777777" w:rsidR="00481C46" w:rsidRDefault="00481C46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0195A3" w14:textId="65EB09A4" w:rsidR="00B8081B" w:rsidRDefault="00B7126C" w:rsidP="00B8081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the Principal:</w:t>
      </w:r>
    </w:p>
    <w:p w14:paraId="28DAA59A" w14:textId="61823333" w:rsidR="00B7126C" w:rsidRDefault="00B7126C" w:rsidP="00B712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Amber reviewed PLWEP (Positive Learning Work Environment Plan), see attached document.  </w:t>
      </w:r>
      <w:r w:rsidR="00771010">
        <w:rPr>
          <w:rFonts w:ascii="Times New Roman" w:hAnsi="Times New Roman" w:cs="Times New Roman"/>
          <w:sz w:val="24"/>
        </w:rPr>
        <w:t>Staff are</w:t>
      </w:r>
      <w:r>
        <w:rPr>
          <w:rFonts w:ascii="Times New Roman" w:hAnsi="Times New Roman" w:cs="Times New Roman"/>
          <w:sz w:val="24"/>
        </w:rPr>
        <w:t xml:space="preserve"> encouraged by positive changes observed due to strategies being impleme</w:t>
      </w:r>
      <w:r w:rsidR="0077101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ted.</w:t>
      </w:r>
    </w:p>
    <w:p w14:paraId="596C8904" w14:textId="3B7A6949" w:rsidR="00771010" w:rsidRDefault="00771010" w:rsidP="00B712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Amber has found a loop hole in policy 711 that will allow Friends and Family to proceed with a fundraising/chocolate bar campaign. All fundraising initiatives require approval from the principal.</w:t>
      </w:r>
    </w:p>
    <w:p w14:paraId="314B1D4B" w14:textId="7FC83737" w:rsidR="00935697" w:rsidRDefault="00771010" w:rsidP="000C73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5697">
        <w:rPr>
          <w:rFonts w:ascii="Times New Roman" w:hAnsi="Times New Roman" w:cs="Times New Roman"/>
          <w:sz w:val="24"/>
        </w:rPr>
        <w:t>Unofficial amount raised from Spaghetti Supper is $600. Upcoming Grad class fundraisers incl</w:t>
      </w:r>
      <w:r w:rsidR="00935697" w:rsidRPr="00935697">
        <w:rPr>
          <w:rFonts w:ascii="Times New Roman" w:hAnsi="Times New Roman" w:cs="Times New Roman"/>
          <w:sz w:val="24"/>
        </w:rPr>
        <w:t>ude;</w:t>
      </w:r>
      <w:r w:rsidRPr="00935697">
        <w:rPr>
          <w:rFonts w:ascii="Times New Roman" w:hAnsi="Times New Roman" w:cs="Times New Roman"/>
          <w:sz w:val="24"/>
        </w:rPr>
        <w:t xml:space="preserve"> </w:t>
      </w:r>
      <w:r w:rsidR="00935697" w:rsidRPr="00935697">
        <w:rPr>
          <w:rFonts w:ascii="Times New Roman" w:hAnsi="Times New Roman" w:cs="Times New Roman"/>
          <w:sz w:val="24"/>
        </w:rPr>
        <w:t>g</w:t>
      </w:r>
      <w:r w:rsidRPr="00935697">
        <w:rPr>
          <w:rFonts w:ascii="Times New Roman" w:hAnsi="Times New Roman" w:cs="Times New Roman"/>
          <w:sz w:val="24"/>
        </w:rPr>
        <w:t xml:space="preserve">rocery packing, B-Ball tournament, </w:t>
      </w:r>
      <w:proofErr w:type="spellStart"/>
      <w:r w:rsidRPr="00935697">
        <w:rPr>
          <w:rFonts w:ascii="Times New Roman" w:hAnsi="Times New Roman" w:cs="Times New Roman"/>
          <w:sz w:val="24"/>
        </w:rPr>
        <w:t>Mothers Day</w:t>
      </w:r>
      <w:proofErr w:type="spellEnd"/>
      <w:r w:rsidRPr="00935697">
        <w:rPr>
          <w:rFonts w:ascii="Times New Roman" w:hAnsi="Times New Roman" w:cs="Times New Roman"/>
          <w:sz w:val="24"/>
        </w:rPr>
        <w:t xml:space="preserve"> Basket and 50/50 draw.</w:t>
      </w:r>
      <w:r w:rsidR="00935697" w:rsidRPr="00935697">
        <w:rPr>
          <w:rFonts w:ascii="Times New Roman" w:hAnsi="Times New Roman" w:cs="Times New Roman"/>
          <w:sz w:val="24"/>
        </w:rPr>
        <w:t xml:space="preserve"> May 20</w:t>
      </w:r>
      <w:r w:rsidR="00935697" w:rsidRPr="00935697">
        <w:rPr>
          <w:rFonts w:ascii="Times New Roman" w:hAnsi="Times New Roman" w:cs="Times New Roman"/>
          <w:sz w:val="24"/>
          <w:vertAlign w:val="superscript"/>
        </w:rPr>
        <w:t>th</w:t>
      </w:r>
      <w:r w:rsidR="00935697" w:rsidRPr="00935697">
        <w:rPr>
          <w:rFonts w:ascii="Times New Roman" w:hAnsi="Times New Roman" w:cs="Times New Roman"/>
          <w:sz w:val="24"/>
        </w:rPr>
        <w:t xml:space="preserve"> -Baccalaureate and Banquet/BB</w:t>
      </w:r>
      <w:r w:rsidR="00935697">
        <w:rPr>
          <w:rFonts w:ascii="Times New Roman" w:hAnsi="Times New Roman" w:cs="Times New Roman"/>
          <w:sz w:val="24"/>
        </w:rPr>
        <w:t>Q</w:t>
      </w:r>
      <w:r w:rsidR="00935697" w:rsidRPr="00935697">
        <w:rPr>
          <w:rFonts w:ascii="Times New Roman" w:hAnsi="Times New Roman" w:cs="Times New Roman"/>
          <w:sz w:val="24"/>
        </w:rPr>
        <w:t xml:space="preserve"> to follow, June 19</w:t>
      </w:r>
      <w:r w:rsidR="00935697" w:rsidRPr="00935697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="00935697" w:rsidRPr="00935697">
        <w:rPr>
          <w:rFonts w:ascii="Times New Roman" w:hAnsi="Times New Roman" w:cs="Times New Roman"/>
          <w:sz w:val="24"/>
        </w:rPr>
        <w:t>– Prom, June 21 -  Graduation. Stan asked if more communication regarding graduation activities (dates and fundraisers) could be sent home to parents.</w:t>
      </w:r>
    </w:p>
    <w:p w14:paraId="455AE99A" w14:textId="77777777" w:rsidR="00935697" w:rsidRPr="00935697" w:rsidRDefault="00935697" w:rsidP="0093569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625C8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70F130" w14:textId="07C04BB4" w:rsidR="000C73F0" w:rsidRPr="00935697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35697">
        <w:rPr>
          <w:rFonts w:ascii="Times New Roman" w:hAnsi="Times New Roman" w:cs="Times New Roman"/>
          <w:b/>
          <w:sz w:val="24"/>
        </w:rPr>
        <w:t xml:space="preserve"> </w:t>
      </w:r>
      <w:r w:rsidR="00935697">
        <w:rPr>
          <w:rFonts w:ascii="Times New Roman" w:hAnsi="Times New Roman" w:cs="Times New Roman"/>
          <w:sz w:val="24"/>
        </w:rPr>
        <w:t>No correspondence</w:t>
      </w:r>
    </w:p>
    <w:p w14:paraId="17E1AA6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534E2B" w14:textId="15B44B99" w:rsidR="00D41FE4" w:rsidRPr="00935697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35697">
        <w:rPr>
          <w:rFonts w:ascii="Times New Roman" w:hAnsi="Times New Roman" w:cs="Times New Roman"/>
          <w:b/>
          <w:sz w:val="24"/>
        </w:rPr>
        <w:t xml:space="preserve"> </w:t>
      </w:r>
      <w:r w:rsidR="00935697">
        <w:rPr>
          <w:rFonts w:ascii="Times New Roman" w:hAnsi="Times New Roman" w:cs="Times New Roman"/>
          <w:sz w:val="24"/>
        </w:rPr>
        <w:t>May 23, 2018</w:t>
      </w:r>
    </w:p>
    <w:p w14:paraId="61EAA12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357E0F" w14:textId="40C4D9EA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AE8BBB9" w14:textId="4B157E3B" w:rsidR="00935697" w:rsidRPr="00935697" w:rsidRDefault="00935697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7:16pm, motioned by Bethany Kennedy and seconded by Lori </w:t>
      </w:r>
      <w:proofErr w:type="spellStart"/>
      <w:r>
        <w:rPr>
          <w:rFonts w:ascii="Times New Roman" w:hAnsi="Times New Roman" w:cs="Times New Roman"/>
          <w:sz w:val="24"/>
        </w:rPr>
        <w:t>McGarity</w:t>
      </w:r>
      <w:proofErr w:type="spellEnd"/>
      <w:r>
        <w:rPr>
          <w:rFonts w:ascii="Times New Roman" w:hAnsi="Times New Roman" w:cs="Times New Roman"/>
          <w:sz w:val="24"/>
        </w:rPr>
        <w:t>, motion carried.</w:t>
      </w:r>
    </w:p>
    <w:p w14:paraId="7C31C8F5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F7521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154818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14:paraId="667BB7B4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33435F50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AC619F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0229D746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1A3448FC" w14:textId="77777777"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2E0B9FF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AD2"/>
    <w:multiLevelType w:val="hybridMultilevel"/>
    <w:tmpl w:val="ECAAD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3371"/>
    <w:multiLevelType w:val="hybridMultilevel"/>
    <w:tmpl w:val="46F48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591"/>
    <w:multiLevelType w:val="hybridMultilevel"/>
    <w:tmpl w:val="1FEA9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37"/>
    <w:rsid w:val="000C73F0"/>
    <w:rsid w:val="001B035B"/>
    <w:rsid w:val="002F49E3"/>
    <w:rsid w:val="0031157C"/>
    <w:rsid w:val="00394B90"/>
    <w:rsid w:val="00460659"/>
    <w:rsid w:val="00481C46"/>
    <w:rsid w:val="005B76E6"/>
    <w:rsid w:val="00681DDD"/>
    <w:rsid w:val="00771010"/>
    <w:rsid w:val="007B74B8"/>
    <w:rsid w:val="00832CE5"/>
    <w:rsid w:val="00860270"/>
    <w:rsid w:val="008E44F7"/>
    <w:rsid w:val="00935697"/>
    <w:rsid w:val="00AB6528"/>
    <w:rsid w:val="00B7126C"/>
    <w:rsid w:val="00B8081B"/>
    <w:rsid w:val="00C53019"/>
    <w:rsid w:val="00D41FE4"/>
    <w:rsid w:val="00F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97AE"/>
  <w15:docId w15:val="{4BD0913A-1659-4825-A1BB-ABACA096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Documents\Custom%20Office%20Templates\PSSC%20MINU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CF65B-E76F-4160-809C-04340B0980A2}"/>
</file>

<file path=customXml/itemProps2.xml><?xml version="1.0" encoding="utf-8"?>
<ds:datastoreItem xmlns:ds="http://schemas.openxmlformats.org/officeDocument/2006/customXml" ds:itemID="{475F4BE7-0ED3-4B87-A933-3B03F649B441}"/>
</file>

<file path=customXml/itemProps3.xml><?xml version="1.0" encoding="utf-8"?>
<ds:datastoreItem xmlns:ds="http://schemas.openxmlformats.org/officeDocument/2006/customXml" ds:itemID="{82446EF6-9020-4DD7-BA24-35D281462935}"/>
</file>

<file path=docProps/app.xml><?xml version="1.0" encoding="utf-8"?>
<Properties xmlns="http://schemas.openxmlformats.org/officeDocument/2006/extended-properties" xmlns:vt="http://schemas.openxmlformats.org/officeDocument/2006/docPropsVTypes">
  <Template>PSSC MINUTE </Template>
  <TotalTime>77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Kelly Osborne</cp:lastModifiedBy>
  <cp:revision>3</cp:revision>
  <cp:lastPrinted>2018-05-02T00:13:00Z</cp:lastPrinted>
  <dcterms:created xsi:type="dcterms:W3CDTF">2018-05-01T22:53:00Z</dcterms:created>
  <dcterms:modified xsi:type="dcterms:W3CDTF">2018-05-02T00:14:00Z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